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DB55" w14:textId="77777777" w:rsidR="00CD7E94" w:rsidRPr="0079579E" w:rsidRDefault="00CD7E94" w:rsidP="00CD7E94">
      <w:pPr>
        <w:keepNext/>
        <w:pBdr>
          <w:bottom w:val="single" w:sz="4" w:space="1" w:color="auto"/>
        </w:pBdr>
        <w:spacing w:before="240" w:after="240"/>
        <w:jc w:val="both"/>
        <w:outlineLvl w:val="0"/>
        <w:rPr>
          <w:b/>
          <w:noProof/>
          <w:lang w:val="en-GB" w:eastAsia="en-US"/>
        </w:rPr>
      </w:pPr>
      <w:r w:rsidRPr="0079579E">
        <w:rPr>
          <w:b/>
          <w:noProof/>
          <w:lang w:val="en-GB" w:eastAsia="en-US"/>
        </w:rPr>
        <w:t xml:space="preserve">Annex </w:t>
      </w:r>
      <w:r>
        <w:rPr>
          <w:b/>
          <w:noProof/>
          <w:lang w:val="en-GB" w:eastAsia="en-US"/>
        </w:rPr>
        <w:t>4</w:t>
      </w:r>
      <w:r w:rsidRPr="0079579E">
        <w:rPr>
          <w:b/>
          <w:noProof/>
          <w:lang w:val="en-GB" w:eastAsia="en-US"/>
        </w:rPr>
        <w:t xml:space="preserve"> - </w:t>
      </w:r>
      <w:r w:rsidRPr="009610A6">
        <w:rPr>
          <w:b/>
          <w:noProof/>
          <w:lang w:val="en-GB" w:eastAsia="en-US"/>
        </w:rPr>
        <w:t>Taking stock of TCAs realised in E&amp;T between 2019-2023</w:t>
      </w:r>
    </w:p>
    <w:p w14:paraId="503438F9" w14:textId="77777777" w:rsidR="00CD7E94" w:rsidRPr="0079579E" w:rsidRDefault="00CD7E94" w:rsidP="00CD7E94">
      <w:pPr>
        <w:jc w:val="center"/>
        <w:rPr>
          <w:b/>
          <w:noProof/>
          <w:lang w:val="en-GB"/>
        </w:rPr>
      </w:pPr>
    </w:p>
    <w:p w14:paraId="7E7A9446" w14:textId="77777777" w:rsidR="00CD7E94" w:rsidRPr="0079579E" w:rsidRDefault="00CD7E94" w:rsidP="00CD7E94">
      <w:pPr>
        <w:jc w:val="center"/>
        <w:rPr>
          <w:b/>
          <w:noProof/>
          <w:lang w:val="en-GB"/>
        </w:rPr>
      </w:pPr>
      <w:r>
        <w:rPr>
          <w:b/>
          <w:noProof/>
          <w:lang w:val="en-GB"/>
        </w:rPr>
        <w:t>Curriculum vitae</w:t>
      </w:r>
    </w:p>
    <w:p w14:paraId="3F97503E" w14:textId="77777777" w:rsidR="00CD7E94" w:rsidRPr="0079579E" w:rsidRDefault="00CD7E94" w:rsidP="00CD7E94">
      <w:pPr>
        <w:jc w:val="both"/>
        <w:rPr>
          <w:noProof/>
          <w:lang w:val="en-GB"/>
        </w:rPr>
      </w:pPr>
    </w:p>
    <w:p w14:paraId="2AEE3C75" w14:textId="77777777" w:rsidR="00CD7E94" w:rsidRPr="0079579E" w:rsidRDefault="00CD7E94" w:rsidP="00CD7E94">
      <w:pPr>
        <w:jc w:val="both"/>
        <w:rPr>
          <w:noProof/>
          <w:color w:val="000000"/>
          <w:lang w:val="en-GB"/>
        </w:rPr>
      </w:pPr>
    </w:p>
    <w:p w14:paraId="1092177E" w14:textId="77777777" w:rsidR="00CD7E94" w:rsidRDefault="00CD7E94" w:rsidP="00CD7E94">
      <w:pPr>
        <w:ind w:left="5664"/>
        <w:jc w:val="both"/>
        <w:rPr>
          <w:noProof/>
          <w:color w:val="000000"/>
          <w:lang w:val="en-GB"/>
        </w:rPr>
      </w:pPr>
      <w:r w:rsidRPr="0079579E">
        <w:rPr>
          <w:noProof/>
          <w:color w:val="000000"/>
          <w:lang w:val="en-GB"/>
        </w:rPr>
        <w:t xml:space="preserve">     </w:t>
      </w:r>
      <w:r w:rsidRPr="0079579E">
        <w:rPr>
          <w:noProof/>
          <w:color w:val="000000"/>
          <w:lang w:val="en-GB"/>
        </w:rPr>
        <w:tab/>
        <w:t xml:space="preserve">        </w:t>
      </w:r>
    </w:p>
    <w:p w14:paraId="5E974584" w14:textId="5E6B36F8" w:rsidR="001E68EE" w:rsidRPr="00CD7E94" w:rsidRDefault="001E68EE" w:rsidP="009208A0">
      <w:pPr>
        <w:rPr>
          <w:noProof/>
          <w:color w:val="000000"/>
          <w:lang w:val="en-GB"/>
        </w:rPr>
      </w:pPr>
    </w:p>
    <w:sectPr w:rsidR="001E68EE" w:rsidRPr="00CD7E94" w:rsidSect="001A1ED0">
      <w:headerReference w:type="even" r:id="rId7"/>
      <w:headerReference w:type="default" r:id="rId8"/>
      <w:headerReference w:type="first" r:id="rId9"/>
      <w:pgSz w:w="11906" w:h="16838"/>
      <w:pgMar w:top="2000" w:right="1417" w:bottom="2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A137" w14:textId="77777777" w:rsidR="00773218" w:rsidRDefault="00773218">
      <w:r>
        <w:separator/>
      </w:r>
    </w:p>
  </w:endnote>
  <w:endnote w:type="continuationSeparator" w:id="0">
    <w:p w14:paraId="6AEEB4DF" w14:textId="77777777" w:rsidR="00773218" w:rsidRDefault="0077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83DD" w14:textId="77777777" w:rsidR="00773218" w:rsidRDefault="00773218">
      <w:r>
        <w:separator/>
      </w:r>
    </w:p>
  </w:footnote>
  <w:footnote w:type="continuationSeparator" w:id="0">
    <w:p w14:paraId="1F69AB50" w14:textId="77777777" w:rsidR="00773218" w:rsidRDefault="0077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B1D" w14:textId="77777777" w:rsidR="00BF28D4" w:rsidRDefault="00CD7E94">
    <w:pPr>
      <w:pStyle w:val="lfej"/>
    </w:pPr>
    <w:r>
      <w:rPr>
        <w:noProof/>
      </w:rPr>
      <w:pict w14:anchorId="1A17C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0813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Erasmusplusz_ang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1129" w14:textId="77777777" w:rsidR="00BF28D4" w:rsidRDefault="00073183">
    <w:pPr>
      <w:pStyle w:val="lfej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DD6D10D" wp14:editId="551EB331">
          <wp:simplePos x="0" y="0"/>
          <wp:positionH relativeFrom="column">
            <wp:posOffset>-905510</wp:posOffset>
          </wp:positionH>
          <wp:positionV relativeFrom="paragraph">
            <wp:posOffset>-464185</wp:posOffset>
          </wp:positionV>
          <wp:extent cx="7587615" cy="10728325"/>
          <wp:effectExtent l="0" t="0" r="0" b="0"/>
          <wp:wrapNone/>
          <wp:docPr id="8" name="Kép 8" descr="T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C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1316" w14:textId="77777777" w:rsidR="00BF28D4" w:rsidRDefault="00CD7E94">
    <w:pPr>
      <w:pStyle w:val="lfej"/>
    </w:pPr>
    <w:r>
      <w:rPr>
        <w:noProof/>
      </w:rPr>
      <w:pict w14:anchorId="15CD4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0812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Erasmusplusz_ang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541"/>
    <w:multiLevelType w:val="multilevel"/>
    <w:tmpl w:val="97C613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B6895"/>
    <w:multiLevelType w:val="multilevel"/>
    <w:tmpl w:val="040E001F"/>
    <w:styleLink w:val="2pont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DB579D"/>
    <w:multiLevelType w:val="hybridMultilevel"/>
    <w:tmpl w:val="7590B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4BA1"/>
    <w:multiLevelType w:val="hybridMultilevel"/>
    <w:tmpl w:val="60F641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4195"/>
    <w:multiLevelType w:val="hybridMultilevel"/>
    <w:tmpl w:val="EFB0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2379"/>
    <w:multiLevelType w:val="hybridMultilevel"/>
    <w:tmpl w:val="81EE18F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7CA165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2D207E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3883707"/>
    <w:multiLevelType w:val="hybridMultilevel"/>
    <w:tmpl w:val="983E24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6C2BF6"/>
    <w:multiLevelType w:val="multilevel"/>
    <w:tmpl w:val="0706B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6E0374"/>
    <w:multiLevelType w:val="hybridMultilevel"/>
    <w:tmpl w:val="4FDE7180"/>
    <w:lvl w:ilvl="0" w:tplc="485EAF44">
      <w:start w:val="2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8" w:hanging="360"/>
      </w:pPr>
    </w:lvl>
    <w:lvl w:ilvl="2" w:tplc="040E001B" w:tentative="1">
      <w:start w:val="1"/>
      <w:numFmt w:val="lowerRoman"/>
      <w:lvlText w:val="%3."/>
      <w:lvlJc w:val="right"/>
      <w:pPr>
        <w:ind w:left="1838" w:hanging="180"/>
      </w:pPr>
    </w:lvl>
    <w:lvl w:ilvl="3" w:tplc="040E000F" w:tentative="1">
      <w:start w:val="1"/>
      <w:numFmt w:val="decimal"/>
      <w:lvlText w:val="%4."/>
      <w:lvlJc w:val="left"/>
      <w:pPr>
        <w:ind w:left="2558" w:hanging="360"/>
      </w:pPr>
    </w:lvl>
    <w:lvl w:ilvl="4" w:tplc="040E0019" w:tentative="1">
      <w:start w:val="1"/>
      <w:numFmt w:val="lowerLetter"/>
      <w:lvlText w:val="%5."/>
      <w:lvlJc w:val="left"/>
      <w:pPr>
        <w:ind w:left="3278" w:hanging="360"/>
      </w:pPr>
    </w:lvl>
    <w:lvl w:ilvl="5" w:tplc="040E001B" w:tentative="1">
      <w:start w:val="1"/>
      <w:numFmt w:val="lowerRoman"/>
      <w:lvlText w:val="%6."/>
      <w:lvlJc w:val="right"/>
      <w:pPr>
        <w:ind w:left="3998" w:hanging="180"/>
      </w:pPr>
    </w:lvl>
    <w:lvl w:ilvl="6" w:tplc="040E000F" w:tentative="1">
      <w:start w:val="1"/>
      <w:numFmt w:val="decimal"/>
      <w:lvlText w:val="%7."/>
      <w:lvlJc w:val="left"/>
      <w:pPr>
        <w:ind w:left="4718" w:hanging="360"/>
      </w:pPr>
    </w:lvl>
    <w:lvl w:ilvl="7" w:tplc="040E0019" w:tentative="1">
      <w:start w:val="1"/>
      <w:numFmt w:val="lowerLetter"/>
      <w:lvlText w:val="%8."/>
      <w:lvlJc w:val="left"/>
      <w:pPr>
        <w:ind w:left="5438" w:hanging="360"/>
      </w:pPr>
    </w:lvl>
    <w:lvl w:ilvl="8" w:tplc="040E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59F25989"/>
    <w:multiLevelType w:val="hybridMultilevel"/>
    <w:tmpl w:val="3E00E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7BCF"/>
    <w:multiLevelType w:val="hybridMultilevel"/>
    <w:tmpl w:val="21BC7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31DBC"/>
    <w:multiLevelType w:val="hybridMultilevel"/>
    <w:tmpl w:val="E8D61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20B7F"/>
    <w:multiLevelType w:val="hybridMultilevel"/>
    <w:tmpl w:val="2702F61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F053CC"/>
    <w:multiLevelType w:val="hybridMultilevel"/>
    <w:tmpl w:val="CA42C5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2057"/>
    <w:multiLevelType w:val="multilevel"/>
    <w:tmpl w:val="BE5089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17" w15:restartNumberingAfterBreak="0">
    <w:nsid w:val="7C064283"/>
    <w:multiLevelType w:val="hybridMultilevel"/>
    <w:tmpl w:val="9C7A923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68604525">
    <w:abstractNumId w:val="6"/>
  </w:num>
  <w:num w:numId="2" w16cid:durableId="2121946143">
    <w:abstractNumId w:val="17"/>
  </w:num>
  <w:num w:numId="3" w16cid:durableId="791217200">
    <w:abstractNumId w:val="14"/>
  </w:num>
  <w:num w:numId="4" w16cid:durableId="142505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149502">
    <w:abstractNumId w:val="11"/>
  </w:num>
  <w:num w:numId="6" w16cid:durableId="1194656733">
    <w:abstractNumId w:val="13"/>
  </w:num>
  <w:num w:numId="7" w16cid:durableId="1809325347">
    <w:abstractNumId w:val="15"/>
  </w:num>
  <w:num w:numId="8" w16cid:durableId="1476407090">
    <w:abstractNumId w:val="12"/>
  </w:num>
  <w:num w:numId="9" w16cid:durableId="2146190746">
    <w:abstractNumId w:val="1"/>
  </w:num>
  <w:num w:numId="10" w16cid:durableId="1240360351">
    <w:abstractNumId w:val="8"/>
  </w:num>
  <w:num w:numId="11" w16cid:durableId="1066151370">
    <w:abstractNumId w:val="0"/>
  </w:num>
  <w:num w:numId="12" w16cid:durableId="568731799">
    <w:abstractNumId w:val="7"/>
  </w:num>
  <w:num w:numId="13" w16cid:durableId="778373980">
    <w:abstractNumId w:val="4"/>
  </w:num>
  <w:num w:numId="14" w16cid:durableId="2021270439">
    <w:abstractNumId w:val="5"/>
  </w:num>
  <w:num w:numId="15" w16cid:durableId="186914225">
    <w:abstractNumId w:val="16"/>
  </w:num>
  <w:num w:numId="16" w16cid:durableId="491600067">
    <w:abstractNumId w:val="3"/>
  </w:num>
  <w:num w:numId="17" w16cid:durableId="1237281513">
    <w:abstractNumId w:val="10"/>
  </w:num>
  <w:num w:numId="18" w16cid:durableId="117468181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E2"/>
    <w:rsid w:val="000012BC"/>
    <w:rsid w:val="00061484"/>
    <w:rsid w:val="00071187"/>
    <w:rsid w:val="00073183"/>
    <w:rsid w:val="00093F0C"/>
    <w:rsid w:val="000B7A82"/>
    <w:rsid w:val="000D50C1"/>
    <w:rsid w:val="0010247A"/>
    <w:rsid w:val="001633EC"/>
    <w:rsid w:val="00176595"/>
    <w:rsid w:val="001A1ED0"/>
    <w:rsid w:val="001E68EE"/>
    <w:rsid w:val="002106A0"/>
    <w:rsid w:val="0028648C"/>
    <w:rsid w:val="002C6BCC"/>
    <w:rsid w:val="002E2079"/>
    <w:rsid w:val="003849E1"/>
    <w:rsid w:val="00433555"/>
    <w:rsid w:val="004579DA"/>
    <w:rsid w:val="004E336B"/>
    <w:rsid w:val="00593C23"/>
    <w:rsid w:val="005B2585"/>
    <w:rsid w:val="005D3CD4"/>
    <w:rsid w:val="0066420C"/>
    <w:rsid w:val="006F7DE2"/>
    <w:rsid w:val="00726432"/>
    <w:rsid w:val="00761938"/>
    <w:rsid w:val="00773218"/>
    <w:rsid w:val="0079579E"/>
    <w:rsid w:val="007C1EC5"/>
    <w:rsid w:val="00812153"/>
    <w:rsid w:val="00816AD7"/>
    <w:rsid w:val="008242FE"/>
    <w:rsid w:val="008545E2"/>
    <w:rsid w:val="00866583"/>
    <w:rsid w:val="0087646B"/>
    <w:rsid w:val="008818F1"/>
    <w:rsid w:val="00906D81"/>
    <w:rsid w:val="009208A0"/>
    <w:rsid w:val="0095789B"/>
    <w:rsid w:val="009610A6"/>
    <w:rsid w:val="00985115"/>
    <w:rsid w:val="009D6FE1"/>
    <w:rsid w:val="00A01821"/>
    <w:rsid w:val="00A54248"/>
    <w:rsid w:val="00A72453"/>
    <w:rsid w:val="00A92409"/>
    <w:rsid w:val="00A926E6"/>
    <w:rsid w:val="00AD57C9"/>
    <w:rsid w:val="00BF28D4"/>
    <w:rsid w:val="00C15F32"/>
    <w:rsid w:val="00CD7E94"/>
    <w:rsid w:val="00CE6E34"/>
    <w:rsid w:val="00CF3260"/>
    <w:rsid w:val="00D67450"/>
    <w:rsid w:val="00E45C67"/>
    <w:rsid w:val="00E5201F"/>
    <w:rsid w:val="00E62218"/>
    <w:rsid w:val="00E852DB"/>
    <w:rsid w:val="00E9500D"/>
    <w:rsid w:val="00E962FE"/>
    <w:rsid w:val="00F15341"/>
    <w:rsid w:val="00F20250"/>
    <w:rsid w:val="00F36D3F"/>
    <w:rsid w:val="00F503CB"/>
    <w:rsid w:val="00F5429E"/>
    <w:rsid w:val="00F71E40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A18BA2E"/>
  <w15:chartTrackingRefBased/>
  <w15:docId w15:val="{8A939A5A-FBEC-4917-9851-3E11553E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F28D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D3C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F28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28D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F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D3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unhideWhenUsed/>
    <w:rsid w:val="005D3CD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3CD4"/>
    <w:rPr>
      <w:color w:val="605E5C"/>
      <w:shd w:val="clear" w:color="auto" w:fill="E1DFDD"/>
    </w:rPr>
  </w:style>
  <w:style w:type="paragraph" w:styleId="Listaszerbekezds">
    <w:name w:val="List Paragraph"/>
    <w:aliases w:val="lista_2,Listaszerű bekezdés11,Welt L Char,List Paragraph à moi,Welt L,Bullet List,FooterText,List Paragraph1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CF3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nhideWhenUsed/>
    <w:rsid w:val="001E68EE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1E68EE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nhideWhenUsed/>
    <w:rsid w:val="001E68EE"/>
    <w:rPr>
      <w:vertAlign w:val="superscript"/>
    </w:rPr>
  </w:style>
  <w:style w:type="paragraph" w:customStyle="1" w:styleId="paragraph">
    <w:name w:val="paragraph"/>
    <w:basedOn w:val="Norml"/>
    <w:rsid w:val="001E68E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E68EE"/>
  </w:style>
  <w:style w:type="character" w:customStyle="1" w:styleId="eop">
    <w:name w:val="eop"/>
    <w:basedOn w:val="Bekezdsalapbettpusa"/>
    <w:rsid w:val="001E68EE"/>
  </w:style>
  <w:style w:type="table" w:customStyle="1" w:styleId="Tblzategyszer11">
    <w:name w:val="Táblázat (egyszerű) 11"/>
    <w:basedOn w:val="Normltblzat"/>
    <w:uiPriority w:val="41"/>
    <w:rsid w:val="001E68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i-provider">
    <w:name w:val="ui-provider"/>
    <w:basedOn w:val="Bekezdsalapbettpusa"/>
    <w:rsid w:val="001E68EE"/>
  </w:style>
  <w:style w:type="character" w:styleId="Jegyzethivatkozs">
    <w:name w:val="annotation reference"/>
    <w:basedOn w:val="Bekezdsalapbettpusa"/>
    <w:uiPriority w:val="99"/>
    <w:rsid w:val="00F36D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36D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36D3F"/>
  </w:style>
  <w:style w:type="paragraph" w:styleId="Megjegyzstrgya">
    <w:name w:val="annotation subject"/>
    <w:basedOn w:val="Jegyzetszveg"/>
    <w:next w:val="Jegyzetszveg"/>
    <w:link w:val="MegjegyzstrgyaChar"/>
    <w:unhideWhenUsed/>
    <w:rsid w:val="00F36D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36D3F"/>
    <w:rPr>
      <w:b/>
      <w:bCs/>
    </w:rPr>
  </w:style>
  <w:style w:type="numbering" w:customStyle="1" w:styleId="2pont">
    <w:name w:val="2. pont"/>
    <w:basedOn w:val="Nemlista"/>
    <w:rsid w:val="00F36D3F"/>
    <w:pPr>
      <w:numPr>
        <w:numId w:val="9"/>
      </w:numPr>
    </w:pPr>
  </w:style>
  <w:style w:type="character" w:styleId="Oldalszm">
    <w:name w:val="page number"/>
    <w:basedOn w:val="Bekezdsalapbettpusa"/>
    <w:rsid w:val="00F36D3F"/>
  </w:style>
  <w:style w:type="character" w:customStyle="1" w:styleId="lfejChar">
    <w:name w:val="Élőfej Char"/>
    <w:link w:val="lfej"/>
    <w:rsid w:val="00F36D3F"/>
    <w:rPr>
      <w:sz w:val="24"/>
      <w:szCs w:val="24"/>
    </w:rPr>
  </w:style>
  <w:style w:type="paragraph" w:customStyle="1" w:styleId="lofej">
    <w:name w:val="Élofej"/>
    <w:basedOn w:val="Norml"/>
    <w:rsid w:val="00F36D3F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oronto" w:hAnsi="Toronto"/>
      <w:lang w:val="en-GB" w:eastAsia="en-GB"/>
    </w:rPr>
  </w:style>
  <w:style w:type="paragraph" w:styleId="Buborkszveg">
    <w:name w:val="Balloon Text"/>
    <w:basedOn w:val="Norml"/>
    <w:link w:val="BuborkszvegChar"/>
    <w:rsid w:val="00F36D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36D3F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F36D3F"/>
    <w:rPr>
      <w:i/>
      <w:iCs/>
    </w:rPr>
  </w:style>
  <w:style w:type="paragraph" w:styleId="Vltozat">
    <w:name w:val="Revision"/>
    <w:hidden/>
    <w:uiPriority w:val="99"/>
    <w:semiHidden/>
    <w:rsid w:val="00F36D3F"/>
    <w:rPr>
      <w:sz w:val="24"/>
      <w:szCs w:val="24"/>
    </w:rPr>
  </w:style>
  <w:style w:type="character" w:styleId="Mrltotthiperhivatkozs">
    <w:name w:val="FollowedHyperlink"/>
    <w:rsid w:val="00F36D3F"/>
    <w:rPr>
      <w:color w:val="954F72"/>
      <w:u w:val="single"/>
    </w:rPr>
  </w:style>
  <w:style w:type="character" w:customStyle="1" w:styleId="ListaszerbekezdsChar">
    <w:name w:val="Listaszerű bekezdés Char"/>
    <w:aliases w:val="lista_2 Char,Listaszerű bekezdés11 Char,Welt L Char Char,List Paragraph à moi Char,Welt L Char1,Bullet List Char,FooterText Char,List Paragraph1 Char,numbered Char,Paragraphe de liste1 Char,Bulletr List Paragraph Char,列出段落 Char"/>
    <w:link w:val="Listaszerbekezds"/>
    <w:uiPriority w:val="34"/>
    <w:qFormat/>
    <w:locked/>
    <w:rsid w:val="00F36D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uiPriority w:val="22"/>
    <w:qFormat/>
    <w:rsid w:val="00F36D3F"/>
    <w:rPr>
      <w:b/>
      <w:bCs/>
    </w:rPr>
  </w:style>
  <w:style w:type="paragraph" w:styleId="NormlWeb">
    <w:name w:val="Normal (Web)"/>
    <w:basedOn w:val="Norml"/>
    <w:uiPriority w:val="99"/>
    <w:unhideWhenUsed/>
    <w:rsid w:val="00F36D3F"/>
    <w:pPr>
      <w:spacing w:before="100" w:beforeAutospacing="1" w:after="100" w:afterAutospacing="1"/>
    </w:pPr>
  </w:style>
  <w:style w:type="character" w:customStyle="1" w:styleId="cf01">
    <w:name w:val="cf01"/>
    <w:rsid w:val="00F36D3F"/>
    <w:rPr>
      <w:rFonts w:ascii="Segoe UI" w:hAnsi="Segoe UI" w:cs="Segoe UI" w:hint="default"/>
      <w:i/>
      <w:i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massy\Documents\Egy&#233;ni%20Office-sablonok\Sablon_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Sablon_Word.dotx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Subject:</vt:lpstr>
    </vt:vector>
  </TitlesOfParts>
  <Company>Tempus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Almássy Anett</dc:creator>
  <cp:keywords/>
  <cp:lastModifiedBy>Blaskóné Szűcs Marianna</cp:lastModifiedBy>
  <cp:revision>3</cp:revision>
  <cp:lastPrinted>2024-02-21T16:19:00Z</cp:lastPrinted>
  <dcterms:created xsi:type="dcterms:W3CDTF">2024-02-29T12:01:00Z</dcterms:created>
  <dcterms:modified xsi:type="dcterms:W3CDTF">2024-02-29T12:01:00Z</dcterms:modified>
</cp:coreProperties>
</file>