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2C0CA" w14:textId="77777777" w:rsidR="009208A0" w:rsidRPr="0079579E" w:rsidRDefault="009208A0" w:rsidP="009208A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noProof/>
          <w:lang w:val="en-GB" w:eastAsia="en-US"/>
        </w:rPr>
      </w:pPr>
      <w:r w:rsidRPr="0079579E">
        <w:rPr>
          <w:b/>
          <w:noProof/>
          <w:lang w:val="en-GB" w:eastAsia="en-US"/>
        </w:rPr>
        <w:t xml:space="preserve">Annex </w:t>
      </w:r>
      <w:r>
        <w:rPr>
          <w:b/>
          <w:noProof/>
          <w:lang w:val="en-GB" w:eastAsia="en-US"/>
        </w:rPr>
        <w:t>3</w:t>
      </w:r>
      <w:r w:rsidRPr="0079579E">
        <w:rPr>
          <w:b/>
          <w:noProof/>
          <w:lang w:val="en-GB" w:eastAsia="en-US"/>
        </w:rPr>
        <w:t xml:space="preserve"> - </w:t>
      </w:r>
      <w:r w:rsidRPr="009610A6">
        <w:rPr>
          <w:b/>
          <w:noProof/>
          <w:lang w:val="en-GB" w:eastAsia="en-US"/>
        </w:rPr>
        <w:t>Taking stock of TCAs realised in E&amp;T between 2019-2023</w:t>
      </w:r>
    </w:p>
    <w:p w14:paraId="54CAE5F7" w14:textId="77777777" w:rsidR="009208A0" w:rsidRPr="0079579E" w:rsidRDefault="009208A0" w:rsidP="009208A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noProof/>
          <w:lang w:val="en-GB" w:eastAsia="en-US"/>
        </w:rPr>
      </w:pPr>
    </w:p>
    <w:p w14:paraId="06E513BE" w14:textId="77777777" w:rsidR="009208A0" w:rsidRPr="0079579E" w:rsidRDefault="009208A0" w:rsidP="009208A0">
      <w:pPr>
        <w:jc w:val="center"/>
        <w:rPr>
          <w:b/>
          <w:noProof/>
          <w:lang w:val="en-GB"/>
        </w:rPr>
      </w:pPr>
      <w:r w:rsidRPr="0079579E">
        <w:rPr>
          <w:b/>
          <w:noProof/>
          <w:lang w:val="en-GB"/>
        </w:rPr>
        <w:t>FICHE</w:t>
      </w:r>
    </w:p>
    <w:p w14:paraId="1D331FCA" w14:textId="77777777" w:rsidR="009208A0" w:rsidRPr="0079579E" w:rsidRDefault="009208A0" w:rsidP="009208A0">
      <w:pPr>
        <w:jc w:val="center"/>
        <w:rPr>
          <w:b/>
          <w:noProof/>
          <w:lang w:val="en-GB"/>
        </w:rPr>
      </w:pPr>
    </w:p>
    <w:p w14:paraId="4D5751F6" w14:textId="77777777" w:rsidR="009208A0" w:rsidRPr="0079579E" w:rsidRDefault="009208A0" w:rsidP="009208A0">
      <w:pPr>
        <w:jc w:val="center"/>
        <w:rPr>
          <w:b/>
          <w:noProof/>
          <w:lang w:val="en-GB"/>
        </w:rPr>
      </w:pPr>
    </w:p>
    <w:p w14:paraId="29F03272" w14:textId="77777777" w:rsidR="009208A0" w:rsidRPr="0079579E" w:rsidRDefault="009208A0" w:rsidP="009208A0">
      <w:pPr>
        <w:tabs>
          <w:tab w:val="left" w:pos="0"/>
          <w:tab w:val="left" w:pos="2700"/>
        </w:tabs>
        <w:spacing w:after="120"/>
        <w:jc w:val="both"/>
        <w:rPr>
          <w:noProof/>
          <w:lang w:val="en-GB"/>
        </w:rPr>
      </w:pPr>
      <w:r w:rsidRPr="0079579E">
        <w:rPr>
          <w:noProof/>
          <w:lang w:val="en-GB"/>
        </w:rPr>
        <w:t>Company name:</w:t>
      </w:r>
      <w:r w:rsidRPr="0079579E">
        <w:rPr>
          <w:noProof/>
          <w:lang w:val="en-GB"/>
        </w:rPr>
        <w:tab/>
        <w:t>…................................................</w:t>
      </w:r>
    </w:p>
    <w:p w14:paraId="7ECBFE5A" w14:textId="77777777" w:rsidR="009208A0" w:rsidRPr="0079579E" w:rsidRDefault="009208A0" w:rsidP="009208A0">
      <w:pPr>
        <w:tabs>
          <w:tab w:val="left" w:pos="0"/>
          <w:tab w:val="left" w:pos="2700"/>
        </w:tabs>
        <w:spacing w:after="120"/>
        <w:jc w:val="both"/>
        <w:rPr>
          <w:noProof/>
          <w:lang w:val="en-GB"/>
        </w:rPr>
      </w:pPr>
      <w:r w:rsidRPr="0079579E">
        <w:rPr>
          <w:noProof/>
          <w:lang w:val="en-GB"/>
        </w:rPr>
        <w:t>Official seat:</w:t>
      </w:r>
      <w:r w:rsidRPr="0079579E">
        <w:rPr>
          <w:noProof/>
          <w:lang w:val="en-GB"/>
        </w:rPr>
        <w:tab/>
        <w:t>...............................................</w:t>
      </w:r>
    </w:p>
    <w:p w14:paraId="72E9B2B6" w14:textId="77777777" w:rsidR="009208A0" w:rsidRPr="0079579E" w:rsidRDefault="009208A0" w:rsidP="009208A0">
      <w:pPr>
        <w:tabs>
          <w:tab w:val="left" w:pos="0"/>
        </w:tabs>
        <w:spacing w:after="120"/>
        <w:jc w:val="both"/>
        <w:rPr>
          <w:noProof/>
          <w:lang w:val="en-GB"/>
        </w:rPr>
      </w:pPr>
      <w:r w:rsidRPr="0079579E">
        <w:rPr>
          <w:noProof/>
          <w:lang w:val="en-GB"/>
        </w:rPr>
        <w:t>VAT number:</w:t>
      </w:r>
      <w:r w:rsidRPr="0079579E">
        <w:rPr>
          <w:noProof/>
          <w:lang w:val="en-GB"/>
        </w:rPr>
        <w:tab/>
      </w:r>
      <w:r w:rsidRPr="0079579E">
        <w:rPr>
          <w:noProof/>
          <w:lang w:val="en-GB"/>
        </w:rPr>
        <w:tab/>
        <w:t>……………………………………………………………</w:t>
      </w:r>
    </w:p>
    <w:p w14:paraId="0A79DF3D" w14:textId="77777777" w:rsidR="009208A0" w:rsidRPr="0079579E" w:rsidRDefault="009208A0" w:rsidP="009208A0">
      <w:pPr>
        <w:tabs>
          <w:tab w:val="left" w:pos="0"/>
        </w:tabs>
        <w:spacing w:after="120"/>
        <w:jc w:val="both"/>
        <w:rPr>
          <w:noProof/>
          <w:lang w:val="en-GB"/>
        </w:rPr>
      </w:pPr>
      <w:r w:rsidRPr="0079579E">
        <w:rPr>
          <w:noProof/>
          <w:lang w:val="en-GB"/>
        </w:rPr>
        <w:t>Registration number:</w:t>
      </w:r>
      <w:r w:rsidRPr="0079579E">
        <w:rPr>
          <w:noProof/>
          <w:lang w:val="en-GB"/>
        </w:rPr>
        <w:tab/>
        <w:t>……………………………………………………….</w:t>
      </w:r>
    </w:p>
    <w:p w14:paraId="0075E907" w14:textId="77777777" w:rsidR="009208A0" w:rsidRPr="0079579E" w:rsidRDefault="009208A0" w:rsidP="009208A0">
      <w:pPr>
        <w:tabs>
          <w:tab w:val="left" w:pos="0"/>
        </w:tabs>
        <w:spacing w:after="120"/>
        <w:jc w:val="both"/>
        <w:rPr>
          <w:noProof/>
          <w:lang w:val="en-GB"/>
        </w:rPr>
      </w:pPr>
      <w:r w:rsidRPr="0079579E">
        <w:rPr>
          <w:noProof/>
          <w:lang w:val="en-GB"/>
        </w:rPr>
        <w:t>Contact name:</w:t>
      </w:r>
      <w:r w:rsidRPr="0079579E">
        <w:rPr>
          <w:noProof/>
          <w:lang w:val="en-GB"/>
        </w:rPr>
        <w:tab/>
        <w:t>………………………………………….…</w:t>
      </w:r>
    </w:p>
    <w:p w14:paraId="4679580E" w14:textId="77777777" w:rsidR="009208A0" w:rsidRPr="0079579E" w:rsidRDefault="009208A0" w:rsidP="009208A0">
      <w:pPr>
        <w:tabs>
          <w:tab w:val="left" w:pos="0"/>
        </w:tabs>
        <w:jc w:val="both"/>
        <w:rPr>
          <w:noProof/>
          <w:lang w:val="en-GB"/>
        </w:rPr>
      </w:pPr>
    </w:p>
    <w:p w14:paraId="3833F8DD" w14:textId="77777777" w:rsidR="009208A0" w:rsidRPr="0079579E" w:rsidRDefault="009208A0" w:rsidP="009208A0">
      <w:pPr>
        <w:tabs>
          <w:tab w:val="left" w:pos="0"/>
        </w:tabs>
        <w:spacing w:after="120"/>
        <w:jc w:val="both"/>
        <w:rPr>
          <w:noProof/>
          <w:lang w:val="en-GB"/>
        </w:rPr>
      </w:pPr>
      <w:r w:rsidRPr="0079579E">
        <w:rPr>
          <w:noProof/>
          <w:lang w:val="en-GB"/>
        </w:rPr>
        <w:t xml:space="preserve">Phone number:  </w:t>
      </w:r>
    </w:p>
    <w:p w14:paraId="3CDF0B2E" w14:textId="77777777" w:rsidR="009208A0" w:rsidRPr="0079579E" w:rsidRDefault="009208A0" w:rsidP="009208A0">
      <w:pPr>
        <w:tabs>
          <w:tab w:val="left" w:pos="0"/>
        </w:tabs>
        <w:spacing w:after="120"/>
        <w:jc w:val="both"/>
        <w:rPr>
          <w:noProof/>
          <w:lang w:val="en-GB"/>
        </w:rPr>
      </w:pPr>
      <w:r w:rsidRPr="0079579E">
        <w:rPr>
          <w:noProof/>
          <w:lang w:val="en-GB"/>
        </w:rPr>
        <w:t xml:space="preserve">E-mail address:   </w:t>
      </w:r>
    </w:p>
    <w:p w14:paraId="53BCB5D5" w14:textId="77777777" w:rsidR="009208A0" w:rsidRPr="0079579E" w:rsidRDefault="009208A0" w:rsidP="009208A0">
      <w:pPr>
        <w:tabs>
          <w:tab w:val="left" w:pos="0"/>
        </w:tabs>
        <w:jc w:val="both"/>
        <w:rPr>
          <w:noProof/>
          <w:lang w:val="en-GB"/>
        </w:rPr>
      </w:pPr>
    </w:p>
    <w:p w14:paraId="09988938" w14:textId="77777777" w:rsidR="009208A0" w:rsidRPr="0079579E" w:rsidRDefault="009208A0" w:rsidP="009208A0">
      <w:pPr>
        <w:jc w:val="both"/>
        <w:rPr>
          <w:noProof/>
          <w:lang w:val="en-GB"/>
        </w:rPr>
      </w:pPr>
      <w:r w:rsidRPr="0079579E">
        <w:rPr>
          <w:noProof/>
          <w:lang w:val="en-GB"/>
        </w:rPr>
        <w:t>It is essential to note that the Tempus Public Foundation enters into arrangements exclusively with Bidders who indicate and define the cost / price clearly and transparently.</w:t>
      </w:r>
    </w:p>
    <w:p w14:paraId="3BD4DED8" w14:textId="77777777" w:rsidR="009208A0" w:rsidRPr="0079579E" w:rsidRDefault="009208A0" w:rsidP="009208A0">
      <w:pPr>
        <w:jc w:val="both"/>
        <w:rPr>
          <w:noProof/>
          <w:lang w:val="en-GB"/>
        </w:rPr>
      </w:pPr>
    </w:p>
    <w:p w14:paraId="7075D277" w14:textId="77777777" w:rsidR="009208A0" w:rsidRPr="0079579E" w:rsidRDefault="009208A0" w:rsidP="009208A0">
      <w:pPr>
        <w:jc w:val="both"/>
        <w:rPr>
          <w:noProof/>
          <w:lang w:val="en-GB"/>
        </w:rPr>
      </w:pPr>
      <w:r w:rsidRPr="0079579E">
        <w:rPr>
          <w:noProof/>
          <w:lang w:val="en-GB"/>
        </w:rPr>
        <w:t xml:space="preserve">Please, note that the project has to be accomplished at a reasonable price that is usual in similar tasks. The given price has to cover all the activities performed by the Bidder to complete the </w:t>
      </w:r>
      <w:r>
        <w:rPr>
          <w:noProof/>
          <w:lang w:val="en-GB"/>
        </w:rPr>
        <w:t>agreement</w:t>
      </w:r>
      <w:r w:rsidRPr="0079579E">
        <w:rPr>
          <w:noProof/>
          <w:lang w:val="en-GB"/>
        </w:rPr>
        <w:t>.</w:t>
      </w:r>
    </w:p>
    <w:p w14:paraId="731822CD" w14:textId="77777777" w:rsidR="009208A0" w:rsidRPr="0079579E" w:rsidRDefault="009208A0" w:rsidP="009208A0">
      <w:pPr>
        <w:jc w:val="both"/>
        <w:rPr>
          <w:noProof/>
          <w:lang w:val="en-GB"/>
        </w:rPr>
      </w:pPr>
    </w:p>
    <w:p w14:paraId="7FFC112C" w14:textId="77777777" w:rsidR="009208A0" w:rsidRPr="0079579E" w:rsidRDefault="009208A0" w:rsidP="009208A0">
      <w:pPr>
        <w:jc w:val="both"/>
        <w:rPr>
          <w:noProof/>
          <w:lang w:val="en-GB"/>
        </w:rPr>
      </w:pPr>
      <w:r w:rsidRPr="0079579E">
        <w:rPr>
          <w:noProof/>
          <w:lang w:val="en-GB"/>
        </w:rPr>
        <w:t xml:space="preserve">All costs shall be provided in </w:t>
      </w:r>
      <w:r>
        <w:rPr>
          <w:noProof/>
          <w:lang w:val="en-GB"/>
        </w:rPr>
        <w:t>EUR</w:t>
      </w:r>
      <w:r w:rsidRPr="0079579E">
        <w:rPr>
          <w:noProof/>
          <w:lang w:val="en-GB"/>
        </w:rPr>
        <w:t xml:space="preserve"> and be inclusive of VAT.</w:t>
      </w:r>
    </w:p>
    <w:p w14:paraId="042BCB2F" w14:textId="77777777" w:rsidR="009208A0" w:rsidRPr="0079579E" w:rsidRDefault="009208A0" w:rsidP="009208A0">
      <w:pPr>
        <w:jc w:val="both"/>
        <w:rPr>
          <w:noProof/>
          <w:lang w:val="en-GB"/>
        </w:rPr>
      </w:pPr>
    </w:p>
    <w:p w14:paraId="1F1E89D7" w14:textId="77777777" w:rsidR="009208A0" w:rsidRPr="0079579E" w:rsidRDefault="009208A0" w:rsidP="009208A0">
      <w:pPr>
        <w:jc w:val="both"/>
        <w:rPr>
          <w:noProof/>
          <w:lang w:val="en-GB"/>
        </w:rPr>
      </w:pPr>
    </w:p>
    <w:p w14:paraId="719AC6AF" w14:textId="77777777" w:rsidR="009208A0" w:rsidRPr="0079579E" w:rsidRDefault="009208A0" w:rsidP="009208A0">
      <w:pPr>
        <w:tabs>
          <w:tab w:val="left" w:pos="567"/>
        </w:tabs>
        <w:jc w:val="both"/>
        <w:rPr>
          <w:b/>
          <w:noProof/>
          <w:lang w:val="en-GB"/>
        </w:rPr>
      </w:pPr>
      <w:r w:rsidRPr="0079579E">
        <w:rPr>
          <w:b/>
          <w:noProof/>
          <w:lang w:val="en-GB"/>
        </w:rPr>
        <w:t xml:space="preserve">Bid price: </w:t>
      </w:r>
    </w:p>
    <w:p w14:paraId="59C50FA6" w14:textId="77777777" w:rsidR="009208A0" w:rsidRPr="0079579E" w:rsidRDefault="009208A0" w:rsidP="009208A0">
      <w:pPr>
        <w:tabs>
          <w:tab w:val="left" w:pos="567"/>
        </w:tabs>
        <w:jc w:val="both"/>
        <w:rPr>
          <w:b/>
          <w:noProof/>
          <w:lang w:val="en-GB"/>
        </w:rPr>
      </w:pPr>
    </w:p>
    <w:p w14:paraId="77F638AE" w14:textId="77777777" w:rsidR="009208A0" w:rsidRPr="0079579E" w:rsidRDefault="009208A0" w:rsidP="009208A0">
      <w:pPr>
        <w:tabs>
          <w:tab w:val="left" w:pos="567"/>
        </w:tabs>
        <w:jc w:val="both"/>
        <w:rPr>
          <w:noProof/>
          <w:lang w:val="en-GB"/>
        </w:rPr>
      </w:pPr>
    </w:p>
    <w:p w14:paraId="3BE96233" w14:textId="77777777" w:rsidR="009208A0" w:rsidRPr="00F71E40" w:rsidRDefault="009208A0" w:rsidP="009208A0">
      <w:pPr>
        <w:tabs>
          <w:tab w:val="left" w:pos="567"/>
        </w:tabs>
        <w:jc w:val="both"/>
        <w:rPr>
          <w:noProof/>
          <w:lang w:val="en-US"/>
        </w:rPr>
      </w:pPr>
      <w:r w:rsidRPr="00F71E40">
        <w:rPr>
          <w:noProof/>
          <w:lang w:val="en-US"/>
        </w:rPr>
        <w:t>Total net ………… EUR + ……….% VAT= gross …………………..……….EUR</w:t>
      </w:r>
    </w:p>
    <w:p w14:paraId="03690317" w14:textId="77777777" w:rsidR="009208A0" w:rsidRPr="00F71E40" w:rsidRDefault="009208A0" w:rsidP="009208A0">
      <w:pPr>
        <w:tabs>
          <w:tab w:val="left" w:pos="567"/>
        </w:tabs>
        <w:jc w:val="both"/>
        <w:rPr>
          <w:noProof/>
          <w:lang w:val="en-US"/>
        </w:rPr>
      </w:pPr>
    </w:p>
    <w:p w14:paraId="6EA8448C" w14:textId="77777777" w:rsidR="009208A0" w:rsidRPr="00F71E40" w:rsidRDefault="009208A0" w:rsidP="009208A0">
      <w:pPr>
        <w:tabs>
          <w:tab w:val="left" w:pos="567"/>
        </w:tabs>
        <w:jc w:val="both"/>
        <w:rPr>
          <w:noProof/>
          <w:lang w:val="en-US"/>
        </w:rPr>
      </w:pPr>
    </w:p>
    <w:p w14:paraId="485A9BBB" w14:textId="77777777" w:rsidR="009208A0" w:rsidRPr="00F71E40" w:rsidRDefault="009208A0" w:rsidP="009208A0">
      <w:pPr>
        <w:rPr>
          <w:noProof/>
          <w:color w:val="000000"/>
          <w:lang w:val="en-US"/>
        </w:rPr>
      </w:pPr>
    </w:p>
    <w:p w14:paraId="57152BED" w14:textId="77777777" w:rsidR="009208A0" w:rsidRPr="00F71E40" w:rsidRDefault="009208A0" w:rsidP="009208A0">
      <w:pPr>
        <w:rPr>
          <w:noProof/>
          <w:color w:val="000000"/>
          <w:lang w:val="en-US"/>
        </w:rPr>
      </w:pPr>
    </w:p>
    <w:p w14:paraId="6242F884" w14:textId="77777777" w:rsidR="009208A0" w:rsidRPr="00F71E40" w:rsidRDefault="009208A0" w:rsidP="009208A0">
      <w:pPr>
        <w:rPr>
          <w:noProof/>
          <w:color w:val="000000"/>
          <w:lang w:val="en-US"/>
        </w:rPr>
      </w:pPr>
    </w:p>
    <w:p w14:paraId="3E44BC7D" w14:textId="77777777" w:rsidR="009208A0" w:rsidRPr="0079579E" w:rsidRDefault="009208A0" w:rsidP="009208A0">
      <w:pPr>
        <w:jc w:val="both"/>
        <w:rPr>
          <w:noProof/>
          <w:color w:val="000000"/>
          <w:lang w:val="en-GB"/>
        </w:rPr>
      </w:pPr>
      <w:permStart w:id="1627534428" w:edGrp="everyone"/>
      <w:r w:rsidRPr="0079579E">
        <w:rPr>
          <w:noProof/>
          <w:color w:val="000000"/>
          <w:lang w:val="en-GB"/>
        </w:rPr>
        <w:t xml:space="preserve">Done at:  </w:t>
      </w:r>
    </w:p>
    <w:permEnd w:id="1627534428"/>
    <w:p w14:paraId="6DFFEDC2" w14:textId="77777777" w:rsidR="009208A0" w:rsidRPr="0079579E" w:rsidRDefault="009208A0" w:rsidP="009208A0">
      <w:pPr>
        <w:jc w:val="both"/>
        <w:rPr>
          <w:noProof/>
          <w:color w:val="000000"/>
          <w:lang w:val="en-GB"/>
        </w:rPr>
      </w:pPr>
    </w:p>
    <w:p w14:paraId="0E513054" w14:textId="77777777" w:rsidR="009208A0" w:rsidRPr="0079579E" w:rsidRDefault="009208A0" w:rsidP="009208A0">
      <w:pPr>
        <w:tabs>
          <w:tab w:val="center" w:pos="6663"/>
        </w:tabs>
        <w:jc w:val="both"/>
        <w:rPr>
          <w:noProof/>
          <w:color w:val="000000"/>
          <w:lang w:val="en-GB"/>
        </w:rPr>
      </w:pPr>
      <w:r w:rsidRPr="0079579E">
        <w:rPr>
          <w:noProof/>
          <w:color w:val="000000"/>
          <w:lang w:val="en-GB"/>
        </w:rPr>
        <w:tab/>
        <w:t>……………………………..</w:t>
      </w:r>
    </w:p>
    <w:p w14:paraId="5BB7BBF0" w14:textId="77777777" w:rsidR="009208A0" w:rsidRPr="0079579E" w:rsidRDefault="009208A0" w:rsidP="009208A0">
      <w:pPr>
        <w:ind w:right="-2"/>
        <w:rPr>
          <w:noProof/>
          <w:lang w:val="en-GB"/>
        </w:rPr>
      </w:pPr>
      <w:r w:rsidRPr="0079579E">
        <w:rPr>
          <w:noProof/>
          <w:lang w:val="en-GB"/>
        </w:rPr>
        <w:tab/>
      </w:r>
      <w:r w:rsidRPr="0079579E">
        <w:rPr>
          <w:noProof/>
          <w:lang w:val="en-GB"/>
        </w:rPr>
        <w:tab/>
      </w:r>
      <w:r w:rsidRPr="0079579E">
        <w:rPr>
          <w:noProof/>
          <w:lang w:val="en-GB"/>
        </w:rPr>
        <w:tab/>
      </w:r>
      <w:r w:rsidRPr="0079579E">
        <w:rPr>
          <w:noProof/>
          <w:lang w:val="en-GB"/>
        </w:rPr>
        <w:tab/>
      </w:r>
      <w:r w:rsidRPr="0079579E">
        <w:rPr>
          <w:noProof/>
          <w:lang w:val="en-GB"/>
        </w:rPr>
        <w:tab/>
      </w:r>
      <w:r w:rsidRPr="0079579E">
        <w:rPr>
          <w:noProof/>
          <w:lang w:val="en-GB"/>
        </w:rPr>
        <w:tab/>
      </w:r>
      <w:r w:rsidRPr="0079579E">
        <w:rPr>
          <w:noProof/>
          <w:lang w:val="en-GB"/>
        </w:rPr>
        <w:tab/>
        <w:t xml:space="preserve">signature of the authorised person </w:t>
      </w:r>
    </w:p>
    <w:p w14:paraId="32B1D395" w14:textId="77777777" w:rsidR="009208A0" w:rsidRPr="0079579E" w:rsidRDefault="009208A0" w:rsidP="009208A0">
      <w:pPr>
        <w:rPr>
          <w:noProof/>
          <w:lang w:val="en-GB"/>
        </w:rPr>
      </w:pPr>
    </w:p>
    <w:p w14:paraId="5E974584" w14:textId="347D7B2C" w:rsidR="001E68EE" w:rsidRPr="009208A0" w:rsidRDefault="001E68EE" w:rsidP="009208A0">
      <w:pPr>
        <w:rPr>
          <w:b/>
          <w:noProof/>
          <w:lang w:val="en-GB"/>
        </w:rPr>
      </w:pPr>
    </w:p>
    <w:sectPr w:rsidR="001E68EE" w:rsidRPr="009208A0" w:rsidSect="001A1ED0">
      <w:headerReference w:type="even" r:id="rId7"/>
      <w:headerReference w:type="default" r:id="rId8"/>
      <w:headerReference w:type="first" r:id="rId9"/>
      <w:pgSz w:w="11906" w:h="16838"/>
      <w:pgMar w:top="2000" w:right="1417" w:bottom="200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6A137" w14:textId="77777777" w:rsidR="00773218" w:rsidRDefault="00773218">
      <w:r>
        <w:separator/>
      </w:r>
    </w:p>
  </w:endnote>
  <w:endnote w:type="continuationSeparator" w:id="0">
    <w:p w14:paraId="6AEEB4DF" w14:textId="77777777" w:rsidR="00773218" w:rsidRDefault="0077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oronto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983DD" w14:textId="77777777" w:rsidR="00773218" w:rsidRDefault="00773218">
      <w:r>
        <w:separator/>
      </w:r>
    </w:p>
  </w:footnote>
  <w:footnote w:type="continuationSeparator" w:id="0">
    <w:p w14:paraId="1F69AB50" w14:textId="77777777" w:rsidR="00773218" w:rsidRDefault="00773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DFB1D" w14:textId="77777777" w:rsidR="00BF28D4" w:rsidRDefault="009208A0">
    <w:pPr>
      <w:pStyle w:val="lfej"/>
    </w:pPr>
    <w:r>
      <w:rPr>
        <w:noProof/>
      </w:rPr>
      <w:pict w14:anchorId="1A17CB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50813" o:spid="_x0000_s2053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Erasmusplusz_ango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81129" w14:textId="77777777" w:rsidR="00BF28D4" w:rsidRDefault="00073183">
    <w:pPr>
      <w:pStyle w:val="lfej"/>
    </w:pPr>
    <w:r>
      <w:rPr>
        <w:noProof/>
      </w:rPr>
      <w:drawing>
        <wp:anchor distT="0" distB="0" distL="114300" distR="114300" simplePos="0" relativeHeight="251658752" behindDoc="1" locked="0" layoutInCell="1" allowOverlap="1" wp14:anchorId="1DD6D10D" wp14:editId="551EB331">
          <wp:simplePos x="0" y="0"/>
          <wp:positionH relativeFrom="column">
            <wp:posOffset>-905510</wp:posOffset>
          </wp:positionH>
          <wp:positionV relativeFrom="paragraph">
            <wp:posOffset>-464185</wp:posOffset>
          </wp:positionV>
          <wp:extent cx="7587615" cy="10728325"/>
          <wp:effectExtent l="0" t="0" r="0" b="0"/>
          <wp:wrapNone/>
          <wp:docPr id="8" name="Kép 8" descr="TC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C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72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A1316" w14:textId="77777777" w:rsidR="00BF28D4" w:rsidRDefault="009208A0">
    <w:pPr>
      <w:pStyle w:val="lfej"/>
    </w:pPr>
    <w:r>
      <w:rPr>
        <w:noProof/>
      </w:rPr>
      <w:pict w14:anchorId="15CD45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50812" o:spid="_x0000_s2052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Erasmusplusz_ango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F0541"/>
    <w:multiLevelType w:val="multilevel"/>
    <w:tmpl w:val="97C613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3B6895"/>
    <w:multiLevelType w:val="multilevel"/>
    <w:tmpl w:val="040E001F"/>
    <w:styleLink w:val="2pont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CDB579D"/>
    <w:multiLevelType w:val="hybridMultilevel"/>
    <w:tmpl w:val="7590B4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A4BA1"/>
    <w:multiLevelType w:val="hybridMultilevel"/>
    <w:tmpl w:val="60F64166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84195"/>
    <w:multiLevelType w:val="hybridMultilevel"/>
    <w:tmpl w:val="EFB0F0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D2379"/>
    <w:multiLevelType w:val="hybridMultilevel"/>
    <w:tmpl w:val="81EE18F6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D7CA1654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2D207E"/>
    <w:multiLevelType w:val="multilevel"/>
    <w:tmpl w:val="6FEC3A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73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33883707"/>
    <w:multiLevelType w:val="hybridMultilevel"/>
    <w:tmpl w:val="983E245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6C2BF6"/>
    <w:multiLevelType w:val="multilevel"/>
    <w:tmpl w:val="0706BB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A723153"/>
    <w:multiLevelType w:val="hybridMultilevel"/>
    <w:tmpl w:val="F26A8A00"/>
    <w:lvl w:ilvl="0" w:tplc="ED6602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F6E0374"/>
    <w:multiLevelType w:val="hybridMultilevel"/>
    <w:tmpl w:val="4FDE7180"/>
    <w:lvl w:ilvl="0" w:tplc="485EAF44">
      <w:start w:val="2"/>
      <w:numFmt w:val="decimal"/>
      <w:lvlText w:val="%1"/>
      <w:lvlJc w:val="left"/>
      <w:pPr>
        <w:ind w:left="39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8" w:hanging="360"/>
      </w:pPr>
    </w:lvl>
    <w:lvl w:ilvl="2" w:tplc="040E001B" w:tentative="1">
      <w:start w:val="1"/>
      <w:numFmt w:val="lowerRoman"/>
      <w:lvlText w:val="%3."/>
      <w:lvlJc w:val="right"/>
      <w:pPr>
        <w:ind w:left="1838" w:hanging="180"/>
      </w:pPr>
    </w:lvl>
    <w:lvl w:ilvl="3" w:tplc="040E000F" w:tentative="1">
      <w:start w:val="1"/>
      <w:numFmt w:val="decimal"/>
      <w:lvlText w:val="%4."/>
      <w:lvlJc w:val="left"/>
      <w:pPr>
        <w:ind w:left="2558" w:hanging="360"/>
      </w:pPr>
    </w:lvl>
    <w:lvl w:ilvl="4" w:tplc="040E0019" w:tentative="1">
      <w:start w:val="1"/>
      <w:numFmt w:val="lowerLetter"/>
      <w:lvlText w:val="%5."/>
      <w:lvlJc w:val="left"/>
      <w:pPr>
        <w:ind w:left="3278" w:hanging="360"/>
      </w:pPr>
    </w:lvl>
    <w:lvl w:ilvl="5" w:tplc="040E001B" w:tentative="1">
      <w:start w:val="1"/>
      <w:numFmt w:val="lowerRoman"/>
      <w:lvlText w:val="%6."/>
      <w:lvlJc w:val="right"/>
      <w:pPr>
        <w:ind w:left="3998" w:hanging="180"/>
      </w:pPr>
    </w:lvl>
    <w:lvl w:ilvl="6" w:tplc="040E000F" w:tentative="1">
      <w:start w:val="1"/>
      <w:numFmt w:val="decimal"/>
      <w:lvlText w:val="%7."/>
      <w:lvlJc w:val="left"/>
      <w:pPr>
        <w:ind w:left="4718" w:hanging="360"/>
      </w:pPr>
    </w:lvl>
    <w:lvl w:ilvl="7" w:tplc="040E0019" w:tentative="1">
      <w:start w:val="1"/>
      <w:numFmt w:val="lowerLetter"/>
      <w:lvlText w:val="%8."/>
      <w:lvlJc w:val="left"/>
      <w:pPr>
        <w:ind w:left="5438" w:hanging="360"/>
      </w:pPr>
    </w:lvl>
    <w:lvl w:ilvl="8" w:tplc="040E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1" w15:restartNumberingAfterBreak="0">
    <w:nsid w:val="59F25989"/>
    <w:multiLevelType w:val="hybridMultilevel"/>
    <w:tmpl w:val="3E00EA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B7BCF"/>
    <w:multiLevelType w:val="hybridMultilevel"/>
    <w:tmpl w:val="21BC71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C31DBC"/>
    <w:multiLevelType w:val="hybridMultilevel"/>
    <w:tmpl w:val="E8D61D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820B7F"/>
    <w:multiLevelType w:val="hybridMultilevel"/>
    <w:tmpl w:val="2702F616"/>
    <w:lvl w:ilvl="0" w:tplc="4F6444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6DF053CC"/>
    <w:multiLevelType w:val="hybridMultilevel"/>
    <w:tmpl w:val="CA42C56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292057"/>
    <w:multiLevelType w:val="multilevel"/>
    <w:tmpl w:val="BE5089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4" w:hanging="1800"/>
      </w:pPr>
      <w:rPr>
        <w:rFonts w:hint="default"/>
      </w:rPr>
    </w:lvl>
  </w:abstractNum>
  <w:abstractNum w:abstractNumId="17" w15:restartNumberingAfterBreak="0">
    <w:nsid w:val="7C064283"/>
    <w:multiLevelType w:val="hybridMultilevel"/>
    <w:tmpl w:val="9C7A9230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068604525">
    <w:abstractNumId w:val="6"/>
  </w:num>
  <w:num w:numId="2" w16cid:durableId="2121946143">
    <w:abstractNumId w:val="17"/>
  </w:num>
  <w:num w:numId="3" w16cid:durableId="791217200">
    <w:abstractNumId w:val="14"/>
  </w:num>
  <w:num w:numId="4" w16cid:durableId="1425052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55149502">
    <w:abstractNumId w:val="11"/>
  </w:num>
  <w:num w:numId="6" w16cid:durableId="1194656733">
    <w:abstractNumId w:val="13"/>
  </w:num>
  <w:num w:numId="7" w16cid:durableId="1809325347">
    <w:abstractNumId w:val="15"/>
  </w:num>
  <w:num w:numId="8" w16cid:durableId="1476407090">
    <w:abstractNumId w:val="12"/>
  </w:num>
  <w:num w:numId="9" w16cid:durableId="2146190746">
    <w:abstractNumId w:val="1"/>
  </w:num>
  <w:num w:numId="10" w16cid:durableId="1240360351">
    <w:abstractNumId w:val="8"/>
  </w:num>
  <w:num w:numId="11" w16cid:durableId="1066151370">
    <w:abstractNumId w:val="0"/>
  </w:num>
  <w:num w:numId="12" w16cid:durableId="568731799">
    <w:abstractNumId w:val="7"/>
  </w:num>
  <w:num w:numId="13" w16cid:durableId="778373980">
    <w:abstractNumId w:val="4"/>
  </w:num>
  <w:num w:numId="14" w16cid:durableId="2021270439">
    <w:abstractNumId w:val="5"/>
  </w:num>
  <w:num w:numId="15" w16cid:durableId="186914225">
    <w:abstractNumId w:val="16"/>
  </w:num>
  <w:num w:numId="16" w16cid:durableId="491600067">
    <w:abstractNumId w:val="3"/>
  </w:num>
  <w:num w:numId="17" w16cid:durableId="1237281513">
    <w:abstractNumId w:val="10"/>
  </w:num>
  <w:num w:numId="18" w16cid:durableId="1174681813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5E2"/>
    <w:rsid w:val="000012BC"/>
    <w:rsid w:val="00061484"/>
    <w:rsid w:val="00071187"/>
    <w:rsid w:val="00073183"/>
    <w:rsid w:val="00093F0C"/>
    <w:rsid w:val="000B7A82"/>
    <w:rsid w:val="000D50C1"/>
    <w:rsid w:val="0010247A"/>
    <w:rsid w:val="001633EC"/>
    <w:rsid w:val="00176595"/>
    <w:rsid w:val="001A1ED0"/>
    <w:rsid w:val="001E68EE"/>
    <w:rsid w:val="002106A0"/>
    <w:rsid w:val="0028648C"/>
    <w:rsid w:val="002C6BCC"/>
    <w:rsid w:val="002E2079"/>
    <w:rsid w:val="003849E1"/>
    <w:rsid w:val="004579DA"/>
    <w:rsid w:val="004E336B"/>
    <w:rsid w:val="00593C23"/>
    <w:rsid w:val="005B2585"/>
    <w:rsid w:val="005D3CD4"/>
    <w:rsid w:val="0066420C"/>
    <w:rsid w:val="006F7DE2"/>
    <w:rsid w:val="00726432"/>
    <w:rsid w:val="00761938"/>
    <w:rsid w:val="00773218"/>
    <w:rsid w:val="0079579E"/>
    <w:rsid w:val="007C1EC5"/>
    <w:rsid w:val="00812153"/>
    <w:rsid w:val="00816AD7"/>
    <w:rsid w:val="008242FE"/>
    <w:rsid w:val="008545E2"/>
    <w:rsid w:val="00866583"/>
    <w:rsid w:val="0087646B"/>
    <w:rsid w:val="008818F1"/>
    <w:rsid w:val="00906D81"/>
    <w:rsid w:val="009208A0"/>
    <w:rsid w:val="0095789B"/>
    <w:rsid w:val="009610A6"/>
    <w:rsid w:val="00985115"/>
    <w:rsid w:val="009D6FE1"/>
    <w:rsid w:val="00A01821"/>
    <w:rsid w:val="00A54248"/>
    <w:rsid w:val="00A72453"/>
    <w:rsid w:val="00A92409"/>
    <w:rsid w:val="00A926E6"/>
    <w:rsid w:val="00AD57C9"/>
    <w:rsid w:val="00BF28D4"/>
    <w:rsid w:val="00C15F32"/>
    <w:rsid w:val="00CE6E34"/>
    <w:rsid w:val="00CF3260"/>
    <w:rsid w:val="00D67450"/>
    <w:rsid w:val="00E45C67"/>
    <w:rsid w:val="00E5201F"/>
    <w:rsid w:val="00E62218"/>
    <w:rsid w:val="00E852DB"/>
    <w:rsid w:val="00E9500D"/>
    <w:rsid w:val="00E962FE"/>
    <w:rsid w:val="00F15341"/>
    <w:rsid w:val="00F20250"/>
    <w:rsid w:val="00F36D3F"/>
    <w:rsid w:val="00F503CB"/>
    <w:rsid w:val="00F5429E"/>
    <w:rsid w:val="00F71E40"/>
    <w:rsid w:val="00FD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1A18BA2E"/>
  <w15:chartTrackingRefBased/>
  <w15:docId w15:val="{8A939A5A-FBEC-4917-9851-3E11553E5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F28D4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5D3CD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BF28D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F28D4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BF2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D3CD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styleId="Hiperhivatkozs">
    <w:name w:val="Hyperlink"/>
    <w:basedOn w:val="Bekezdsalapbettpusa"/>
    <w:uiPriority w:val="99"/>
    <w:unhideWhenUsed/>
    <w:rsid w:val="005D3CD4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D3CD4"/>
    <w:rPr>
      <w:color w:val="605E5C"/>
      <w:shd w:val="clear" w:color="auto" w:fill="E1DFDD"/>
    </w:rPr>
  </w:style>
  <w:style w:type="paragraph" w:styleId="Listaszerbekezds">
    <w:name w:val="List Paragraph"/>
    <w:aliases w:val="lista_2,Listaszerű bekezdés11,Welt L Char,List Paragraph à moi,Welt L,Bullet List,FooterText,List Paragraph1,numbered,Paragraphe de liste1,Bulletr List Paragraph,列出段落,列出段落1,Listeafsnit1,Parágrafo da Lista1,List Paragraph2,リスト段落1"/>
    <w:basedOn w:val="Norml"/>
    <w:link w:val="ListaszerbekezdsChar"/>
    <w:uiPriority w:val="34"/>
    <w:qFormat/>
    <w:rsid w:val="00CF32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nhideWhenUsed/>
    <w:rsid w:val="001E68EE"/>
    <w:rPr>
      <w:rFonts w:ascii="Calibri" w:eastAsia="Calibri" w:hAnsi="Calibr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rsid w:val="001E68EE"/>
    <w:rPr>
      <w:rFonts w:ascii="Calibri" w:eastAsia="Calibri" w:hAnsi="Calibri"/>
      <w:lang w:eastAsia="en-US"/>
    </w:rPr>
  </w:style>
  <w:style w:type="character" w:styleId="Lbjegyzet-hivatkozs">
    <w:name w:val="footnote reference"/>
    <w:basedOn w:val="Bekezdsalapbettpusa"/>
    <w:unhideWhenUsed/>
    <w:rsid w:val="001E68EE"/>
    <w:rPr>
      <w:vertAlign w:val="superscript"/>
    </w:rPr>
  </w:style>
  <w:style w:type="paragraph" w:customStyle="1" w:styleId="paragraph">
    <w:name w:val="paragraph"/>
    <w:basedOn w:val="Norml"/>
    <w:rsid w:val="001E68EE"/>
    <w:pPr>
      <w:spacing w:before="100" w:beforeAutospacing="1" w:after="100" w:afterAutospacing="1"/>
    </w:pPr>
  </w:style>
  <w:style w:type="character" w:customStyle="1" w:styleId="normaltextrun">
    <w:name w:val="normaltextrun"/>
    <w:basedOn w:val="Bekezdsalapbettpusa"/>
    <w:rsid w:val="001E68EE"/>
  </w:style>
  <w:style w:type="character" w:customStyle="1" w:styleId="eop">
    <w:name w:val="eop"/>
    <w:basedOn w:val="Bekezdsalapbettpusa"/>
    <w:rsid w:val="001E68EE"/>
  </w:style>
  <w:style w:type="table" w:customStyle="1" w:styleId="Tblzategyszer11">
    <w:name w:val="Táblázat (egyszerű) 11"/>
    <w:basedOn w:val="Normltblzat"/>
    <w:uiPriority w:val="41"/>
    <w:rsid w:val="001E68E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i-provider">
    <w:name w:val="ui-provider"/>
    <w:basedOn w:val="Bekezdsalapbettpusa"/>
    <w:rsid w:val="001E68EE"/>
  </w:style>
  <w:style w:type="character" w:styleId="Jegyzethivatkozs">
    <w:name w:val="annotation reference"/>
    <w:basedOn w:val="Bekezdsalapbettpusa"/>
    <w:uiPriority w:val="99"/>
    <w:rsid w:val="00F36D3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F36D3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36D3F"/>
  </w:style>
  <w:style w:type="paragraph" w:styleId="Megjegyzstrgya">
    <w:name w:val="annotation subject"/>
    <w:basedOn w:val="Jegyzetszveg"/>
    <w:next w:val="Jegyzetszveg"/>
    <w:link w:val="MegjegyzstrgyaChar"/>
    <w:unhideWhenUsed/>
    <w:rsid w:val="00F36D3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F36D3F"/>
    <w:rPr>
      <w:b/>
      <w:bCs/>
    </w:rPr>
  </w:style>
  <w:style w:type="numbering" w:customStyle="1" w:styleId="2pont">
    <w:name w:val="2. pont"/>
    <w:basedOn w:val="Nemlista"/>
    <w:rsid w:val="00F36D3F"/>
    <w:pPr>
      <w:numPr>
        <w:numId w:val="9"/>
      </w:numPr>
    </w:pPr>
  </w:style>
  <w:style w:type="character" w:styleId="Oldalszm">
    <w:name w:val="page number"/>
    <w:basedOn w:val="Bekezdsalapbettpusa"/>
    <w:rsid w:val="00F36D3F"/>
  </w:style>
  <w:style w:type="character" w:customStyle="1" w:styleId="lfejChar">
    <w:name w:val="Élőfej Char"/>
    <w:link w:val="lfej"/>
    <w:rsid w:val="00F36D3F"/>
    <w:rPr>
      <w:sz w:val="24"/>
      <w:szCs w:val="24"/>
    </w:rPr>
  </w:style>
  <w:style w:type="paragraph" w:customStyle="1" w:styleId="lofej">
    <w:name w:val="Élofej"/>
    <w:basedOn w:val="Norml"/>
    <w:rsid w:val="00F36D3F"/>
    <w:pPr>
      <w:widowControl w:val="0"/>
      <w:tabs>
        <w:tab w:val="center" w:pos="4320"/>
        <w:tab w:val="right" w:pos="8640"/>
      </w:tabs>
      <w:autoSpaceDE w:val="0"/>
      <w:autoSpaceDN w:val="0"/>
    </w:pPr>
    <w:rPr>
      <w:rFonts w:ascii="Toronto" w:hAnsi="Toronto"/>
      <w:lang w:val="en-GB" w:eastAsia="en-GB"/>
    </w:rPr>
  </w:style>
  <w:style w:type="paragraph" w:styleId="Buborkszveg">
    <w:name w:val="Balloon Text"/>
    <w:basedOn w:val="Norml"/>
    <w:link w:val="BuborkszvegChar"/>
    <w:rsid w:val="00F36D3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F36D3F"/>
    <w:rPr>
      <w:rFonts w:ascii="Segoe UI" w:hAnsi="Segoe UI" w:cs="Segoe UI"/>
      <w:sz w:val="18"/>
      <w:szCs w:val="18"/>
    </w:rPr>
  </w:style>
  <w:style w:type="character" w:styleId="Kiemels">
    <w:name w:val="Emphasis"/>
    <w:uiPriority w:val="20"/>
    <w:qFormat/>
    <w:rsid w:val="00F36D3F"/>
    <w:rPr>
      <w:i/>
      <w:iCs/>
    </w:rPr>
  </w:style>
  <w:style w:type="paragraph" w:styleId="Vltozat">
    <w:name w:val="Revision"/>
    <w:hidden/>
    <w:uiPriority w:val="99"/>
    <w:semiHidden/>
    <w:rsid w:val="00F36D3F"/>
    <w:rPr>
      <w:sz w:val="24"/>
      <w:szCs w:val="24"/>
    </w:rPr>
  </w:style>
  <w:style w:type="character" w:styleId="Mrltotthiperhivatkozs">
    <w:name w:val="FollowedHyperlink"/>
    <w:rsid w:val="00F36D3F"/>
    <w:rPr>
      <w:color w:val="954F72"/>
      <w:u w:val="single"/>
    </w:rPr>
  </w:style>
  <w:style w:type="character" w:customStyle="1" w:styleId="ListaszerbekezdsChar">
    <w:name w:val="Listaszerű bekezdés Char"/>
    <w:aliases w:val="lista_2 Char,Listaszerű bekezdés11 Char,Welt L Char Char,List Paragraph à moi Char,Welt L Char1,Bullet List Char,FooterText Char,List Paragraph1 Char,numbered Char,Paragraphe de liste1 Char,Bulletr List Paragraph Char,列出段落 Char"/>
    <w:link w:val="Listaszerbekezds"/>
    <w:uiPriority w:val="34"/>
    <w:qFormat/>
    <w:locked/>
    <w:rsid w:val="00F36D3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iemels2">
    <w:name w:val="Strong"/>
    <w:uiPriority w:val="22"/>
    <w:qFormat/>
    <w:rsid w:val="00F36D3F"/>
    <w:rPr>
      <w:b/>
      <w:bCs/>
    </w:rPr>
  </w:style>
  <w:style w:type="paragraph" w:styleId="NormlWeb">
    <w:name w:val="Normal (Web)"/>
    <w:basedOn w:val="Norml"/>
    <w:uiPriority w:val="99"/>
    <w:unhideWhenUsed/>
    <w:rsid w:val="00F36D3F"/>
    <w:pPr>
      <w:spacing w:before="100" w:beforeAutospacing="1" w:after="100" w:afterAutospacing="1"/>
    </w:pPr>
  </w:style>
  <w:style w:type="character" w:customStyle="1" w:styleId="cf01">
    <w:name w:val="cf01"/>
    <w:rsid w:val="00F36D3F"/>
    <w:rPr>
      <w:rFonts w:ascii="Segoe UI" w:hAnsi="Segoe UI" w:cs="Segoe UI" w:hint="default"/>
      <w:i/>
      <w:iCs/>
      <w:sz w:val="18"/>
      <w:szCs w:val="18"/>
      <w:shd w:val="clear" w:color="auto" w:fil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7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lmassy\Documents\Egy&#233;ni%20Office-sablonok\Sablon_Word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Sablon_Word.dotx</Template>
  <TotalTime>1</TotalTime>
  <Pages>1</Pages>
  <Words>126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Subject:</vt:lpstr>
    </vt:vector>
  </TitlesOfParts>
  <Company>Tempus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Almássy Anett</dc:creator>
  <cp:keywords/>
  <cp:lastModifiedBy>Blaskóné Szűcs Marianna</cp:lastModifiedBy>
  <cp:revision>3</cp:revision>
  <cp:lastPrinted>2024-02-21T16:19:00Z</cp:lastPrinted>
  <dcterms:created xsi:type="dcterms:W3CDTF">2024-02-29T12:01:00Z</dcterms:created>
  <dcterms:modified xsi:type="dcterms:W3CDTF">2024-02-29T12:01:00Z</dcterms:modified>
</cp:coreProperties>
</file>